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70"/>
        <w:tblW w:w="100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2823"/>
      </w:tblGrid>
      <w:tr w:rsidR="00D420B9" w:rsidRPr="00A50734" w14:paraId="2D847819" w14:textId="77777777" w:rsidTr="00D420B9">
        <w:trPr>
          <w:gridBefore w:val="4"/>
          <w:wBefore w:w="7199" w:type="dxa"/>
          <w:cantSplit/>
          <w:trHeight w:val="360"/>
        </w:trPr>
        <w:tc>
          <w:tcPr>
            <w:tcW w:w="28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D04219" w14:textId="08A15E98" w:rsidR="00D420B9" w:rsidRPr="00A50734" w:rsidRDefault="001106FA" w:rsidP="005F53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5F8796AF" wp14:editId="788B073B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A5C5" w14:textId="77777777" w:rsidR="00D420B9" w:rsidRPr="009B3C0B" w:rsidRDefault="00D420B9" w:rsidP="00D420B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写真を貼る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361964C9" w14:textId="77777777" w:rsidR="00D420B9" w:rsidRPr="009B3C0B" w:rsidRDefault="00D420B9" w:rsidP="00D420B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3C5448" w14:textId="77777777" w:rsidR="00D420B9" w:rsidRPr="009B3C0B" w:rsidRDefault="00D420B9" w:rsidP="00D420B9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写真を貼る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場合</w:t>
                                  </w:r>
                                </w:p>
                                <w:p w14:paraId="063D9FFA" w14:textId="77777777" w:rsidR="00D420B9" w:rsidRPr="009B3C0B" w:rsidRDefault="00D420B9" w:rsidP="00D420B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052EDBD7" w14:textId="2E8166F7" w:rsidR="00D420B9" w:rsidRDefault="00D342B0" w:rsidP="00D342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142" w:rightChars="52" w:right="109" w:hanging="3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データを貼付又は Jpgでメールに添付</w:t>
                                  </w:r>
                                </w:p>
                                <w:p w14:paraId="3557E547" w14:textId="2070A5DA" w:rsidR="003D1B84" w:rsidRDefault="003D1B84" w:rsidP="00D342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142" w:rightChars="52" w:right="109" w:hanging="3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サイズの指定無し</w:t>
                                  </w:r>
                                </w:p>
                                <w:p w14:paraId="40908624" w14:textId="149836F7" w:rsidR="00D342B0" w:rsidRPr="009B3C0B" w:rsidRDefault="00D342B0" w:rsidP="00D342B0">
                                  <w:pPr>
                                    <w:spacing w:line="200" w:lineRule="exact"/>
                                    <w:ind w:left="52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79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" o:allowoverlap="f" strokeweight="1pt">
                      <v:stroke dashstyle="1 1" endcap="round"/>
                      <v:textbox inset="1.76mm,.7pt,1.76mm,.7pt">
                        <w:txbxContent>
                          <w:p w14:paraId="5DB9A5C5" w14:textId="77777777" w:rsidR="00D420B9" w:rsidRPr="009B3C0B" w:rsidRDefault="00D420B9" w:rsidP="00D420B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写真を貼る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位置</w:t>
                            </w:r>
                          </w:p>
                          <w:p w14:paraId="361964C9" w14:textId="77777777" w:rsidR="00D420B9" w:rsidRPr="009B3C0B" w:rsidRDefault="00D420B9" w:rsidP="00D420B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73C5448" w14:textId="77777777" w:rsidR="00D420B9" w:rsidRPr="009B3C0B" w:rsidRDefault="00D420B9" w:rsidP="00D420B9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写真を貼る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場合</w:t>
                            </w:r>
                          </w:p>
                          <w:p w14:paraId="063D9FFA" w14:textId="77777777" w:rsidR="00D420B9" w:rsidRPr="009B3C0B" w:rsidRDefault="00D420B9" w:rsidP="00D420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52EDBD7" w14:textId="2E8166F7" w:rsidR="00D420B9" w:rsidRDefault="00D342B0" w:rsidP="00D342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142" w:rightChars="52" w:right="109" w:hanging="3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データを貼付又は Jpgでメールに添付</w:t>
                            </w:r>
                          </w:p>
                          <w:p w14:paraId="3557E547" w14:textId="2070A5DA" w:rsidR="003D1B84" w:rsidRDefault="003D1B84" w:rsidP="00D342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142" w:rightChars="52" w:right="109" w:hanging="3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サイズの指定無し</w:t>
                            </w:r>
                          </w:p>
                          <w:p w14:paraId="40908624" w14:textId="149836F7" w:rsidR="00D342B0" w:rsidRPr="009B3C0B" w:rsidRDefault="00D342B0" w:rsidP="00D342B0">
                            <w:pPr>
                              <w:spacing w:line="200" w:lineRule="exact"/>
                              <w:ind w:left="52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420B9" w:rsidRPr="00A50734" w14:paraId="0DB103C8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0BBEBB" w14:textId="77777777" w:rsidR="00D342B0" w:rsidRDefault="00D420B9" w:rsidP="00D342B0">
            <w:pPr>
              <w:ind w:firstLineChars="400" w:firstLine="1285"/>
              <w:rPr>
                <w:b/>
                <w:bCs/>
                <w:sz w:val="32"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履歴書</w:t>
            </w:r>
            <w:r w:rsidR="00D342B0">
              <w:rPr>
                <w:rFonts w:hint="eastAsia"/>
                <w:b/>
                <w:bCs/>
                <w:sz w:val="32"/>
              </w:rPr>
              <w:t>・自己紹介書（教員用）</w:t>
            </w:r>
          </w:p>
          <w:p w14:paraId="4E0027B5" w14:textId="670BE03D" w:rsidR="00D420B9" w:rsidRPr="00A50734" w:rsidRDefault="005154B5" w:rsidP="005154B5">
            <w:pPr>
              <w:rPr>
                <w:b/>
                <w:bCs/>
              </w:rPr>
            </w:pPr>
            <w:r w:rsidRPr="005154B5">
              <w:rPr>
                <w:rFonts w:hint="eastAsia"/>
                <w:sz w:val="14"/>
                <w:szCs w:val="16"/>
              </w:rPr>
              <w:t>学校法人福智学園</w:t>
            </w:r>
            <w:r w:rsidR="003D1B84">
              <w:rPr>
                <w:rFonts w:hint="eastAsia"/>
                <w:sz w:val="14"/>
                <w:szCs w:val="16"/>
              </w:rPr>
              <w:t xml:space="preserve">　</w:t>
            </w:r>
            <w:r w:rsidRPr="005154B5">
              <w:rPr>
                <w:rFonts w:hint="eastAsia"/>
                <w:sz w:val="14"/>
                <w:szCs w:val="16"/>
              </w:rPr>
              <w:t>福智高等学校　指定用紙</w:t>
            </w:r>
            <w:r w:rsidR="00D420B9" w:rsidRPr="00A50734">
              <w:rPr>
                <w:rFonts w:hint="eastAsia"/>
                <w:b/>
                <w:bCs/>
              </w:rPr>
              <w:t xml:space="preserve">　　　　</w:t>
            </w:r>
            <w:r w:rsidR="00D420B9" w:rsidRPr="00A50734">
              <w:rPr>
                <w:rFonts w:hint="eastAsia"/>
                <w:sz w:val="20"/>
              </w:rPr>
              <w:t xml:space="preserve"> </w:t>
            </w:r>
            <w:r w:rsidR="00D420B9" w:rsidRPr="00A50734">
              <w:rPr>
                <w:rFonts w:hint="eastAsia"/>
                <w:sz w:val="20"/>
              </w:rPr>
              <w:t xml:space="preserve">　</w:t>
            </w:r>
            <w:r w:rsidR="00D420B9" w:rsidRPr="00A50734">
              <w:rPr>
                <w:rFonts w:hint="eastAsia"/>
                <w:sz w:val="20"/>
              </w:rPr>
              <w:t xml:space="preserve">  </w:t>
            </w:r>
            <w:r w:rsidR="00D420B9" w:rsidRPr="00A50734">
              <w:rPr>
                <w:sz w:val="20"/>
              </w:rPr>
              <w:t xml:space="preserve"> </w:t>
            </w:r>
            <w:r w:rsidR="00D420B9" w:rsidRPr="00A50734">
              <w:rPr>
                <w:rFonts w:hint="eastAsia"/>
                <w:sz w:val="20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14:paraId="77002650" w14:textId="77777777"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left w:val="nil"/>
              <w:right w:val="nil"/>
            </w:tcBorders>
          </w:tcPr>
          <w:p w14:paraId="5BCAC9EA" w14:textId="77777777" w:rsidR="00D420B9" w:rsidRPr="00A50734" w:rsidRDefault="00D420B9" w:rsidP="00D420B9"/>
        </w:tc>
      </w:tr>
      <w:tr w:rsidR="00D420B9" w:rsidRPr="00A50734" w14:paraId="0CD4414F" w14:textId="77777777" w:rsidTr="00FE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AEAC71A" w14:textId="77777777" w:rsidR="00D420B9" w:rsidRPr="00A50734" w:rsidRDefault="00D420B9" w:rsidP="00D420B9">
            <w:pPr>
              <w:spacing w:after="240"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29C8C7" w14:textId="4D20B70B" w:rsidR="00D420B9" w:rsidRPr="00FE1A68" w:rsidRDefault="00FE1A68" w:rsidP="00FE1A68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FE1A68">
              <w:rPr>
                <w:rFonts w:hint="eastAsia"/>
                <w:sz w:val="16"/>
                <w:szCs w:val="16"/>
              </w:rPr>
              <w:t>性</w:t>
            </w:r>
            <w:r w:rsidR="00F67F4E">
              <w:rPr>
                <w:rFonts w:hint="eastAsia"/>
                <w:sz w:val="16"/>
                <w:szCs w:val="16"/>
              </w:rPr>
              <w:t xml:space="preserve">　</w:t>
            </w:r>
            <w:r w:rsidRPr="00FE1A68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14:paraId="2108362A" w14:textId="77777777" w:rsidR="00D420B9" w:rsidRPr="00A50734" w:rsidRDefault="00D420B9" w:rsidP="00D420B9"/>
        </w:tc>
        <w:tc>
          <w:tcPr>
            <w:tcW w:w="2823" w:type="dxa"/>
            <w:vMerge/>
            <w:tcBorders>
              <w:left w:val="nil"/>
              <w:right w:val="nil"/>
            </w:tcBorders>
          </w:tcPr>
          <w:p w14:paraId="5312A1C1" w14:textId="77777777" w:rsidR="00D420B9" w:rsidRPr="00A50734" w:rsidRDefault="00D420B9" w:rsidP="00D420B9"/>
        </w:tc>
      </w:tr>
      <w:tr w:rsidR="00D420B9" w:rsidRPr="00A50734" w14:paraId="5C1760F4" w14:textId="77777777" w:rsidTr="00D3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F28" w14:textId="77777777" w:rsidR="00D420B9" w:rsidRPr="00C4489A" w:rsidRDefault="00D420B9" w:rsidP="00D420B9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A28DB" w14:textId="77777777" w:rsidR="00D420B9" w:rsidRPr="00A50734" w:rsidRDefault="00D420B9" w:rsidP="00D342B0">
            <w:pPr>
              <w:jc w:val="center"/>
            </w:pP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14:paraId="412E45E8" w14:textId="77777777" w:rsidR="00D420B9" w:rsidRPr="00A50734" w:rsidRDefault="00D420B9" w:rsidP="00D420B9"/>
        </w:tc>
        <w:tc>
          <w:tcPr>
            <w:tcW w:w="2823" w:type="dxa"/>
            <w:vMerge/>
            <w:tcBorders>
              <w:left w:val="nil"/>
              <w:right w:val="nil"/>
            </w:tcBorders>
          </w:tcPr>
          <w:p w14:paraId="273CA1C9" w14:textId="77777777" w:rsidR="00D420B9" w:rsidRPr="00A50734" w:rsidRDefault="00D420B9" w:rsidP="00D420B9"/>
        </w:tc>
      </w:tr>
      <w:tr w:rsidR="00D420B9" w:rsidRPr="00A50734" w14:paraId="501C535C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F4EAE" w14:textId="77777777" w:rsidR="00D420B9" w:rsidRPr="00A50734" w:rsidRDefault="00D420B9" w:rsidP="00D420B9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年　　　　　月　　　　日生（満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2AA1B1E" w14:textId="77777777" w:rsidR="00D420B9" w:rsidRPr="00A50734" w:rsidRDefault="00D420B9" w:rsidP="00D420B9"/>
        </w:tc>
        <w:tc>
          <w:tcPr>
            <w:tcW w:w="2823" w:type="dxa"/>
            <w:vMerge/>
            <w:tcBorders>
              <w:left w:val="nil"/>
              <w:bottom w:val="nil"/>
              <w:right w:val="nil"/>
            </w:tcBorders>
          </w:tcPr>
          <w:p w14:paraId="52DF0053" w14:textId="77777777" w:rsidR="00D420B9" w:rsidRPr="00A50734" w:rsidRDefault="00D420B9" w:rsidP="00D420B9"/>
        </w:tc>
      </w:tr>
      <w:tr w:rsidR="00D420B9" w:rsidRPr="00A50734" w14:paraId="3F974357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6CDC8" w14:textId="77777777" w:rsidR="00D420B9" w:rsidRPr="00A50734" w:rsidRDefault="00D420B9" w:rsidP="00D420B9"/>
        </w:tc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50157EF" w14:textId="77777777"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</w:tr>
      <w:tr w:rsidR="00D420B9" w:rsidRPr="00A50734" w14:paraId="6357EEBD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2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FF4071" w14:textId="77777777" w:rsidR="00D420B9" w:rsidRPr="00A50734" w:rsidRDefault="00D420B9" w:rsidP="00D420B9">
            <w:pPr>
              <w:spacing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D420B9" w:rsidRPr="00A50734" w14:paraId="12BA314A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2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F6EB1A3" w14:textId="77777777" w:rsidR="00D420B9" w:rsidRPr="00A50734" w:rsidRDefault="00D420B9" w:rsidP="00D420B9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14:paraId="14A1800D" w14:textId="77777777" w:rsidR="00D420B9" w:rsidRPr="00A50734" w:rsidRDefault="00D420B9" w:rsidP="00D420B9">
            <w:pPr>
              <w:ind w:firstLineChars="300" w:firstLine="660"/>
              <w:rPr>
                <w:sz w:val="22"/>
              </w:rPr>
            </w:pPr>
          </w:p>
        </w:tc>
      </w:tr>
      <w:tr w:rsidR="00D420B9" w:rsidRPr="00A50734" w14:paraId="69CF309A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C01B110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13" w:type="dxa"/>
            <w:gridSpan w:val="4"/>
            <w:tcBorders>
              <w:right w:val="single" w:sz="12" w:space="0" w:color="auto"/>
            </w:tcBorders>
            <w:vAlign w:val="center"/>
          </w:tcPr>
          <w:p w14:paraId="37F269BC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D420B9" w:rsidRPr="00A50734" w14:paraId="63884A15" w14:textId="77777777" w:rsidTr="00F6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885F2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1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77460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</w:tbl>
    <w:p w14:paraId="6BD82B7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F08BE9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D85580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F8F4AA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72FCC6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FC135D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23AD88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690F2F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1C6556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0C768E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D100B8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B97584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82300B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1DEA97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619382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08B901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523F2C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F26E65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25F43E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BBC42C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05B2BB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4A9719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94241C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635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371"/>
      </w:tblGrid>
      <w:tr w:rsidR="00F67F4E" w:rsidRPr="00A50734" w14:paraId="333A3D69" w14:textId="77777777" w:rsidTr="006F13E8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562261" w14:textId="77777777" w:rsidR="00F67F4E" w:rsidRPr="00A50734" w:rsidRDefault="00F67F4E" w:rsidP="006F13E8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671C40B" w14:textId="77777777" w:rsidR="00F67F4E" w:rsidRPr="00A50734" w:rsidRDefault="00F67F4E" w:rsidP="006F13E8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57ACDE8" w14:textId="49C8A7D7" w:rsidR="00F67F4E" w:rsidRPr="00A50734" w:rsidRDefault="00F67F4E" w:rsidP="006F13E8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学歴・職歴（</w:t>
            </w:r>
            <w:r>
              <w:rPr>
                <w:rFonts w:hint="eastAsia"/>
                <w:sz w:val="18"/>
                <w:szCs w:val="18"/>
              </w:rPr>
              <w:t>各</w:t>
            </w:r>
            <w:r w:rsidRPr="00A50734">
              <w:rPr>
                <w:rFonts w:hint="eastAsia"/>
                <w:sz w:val="18"/>
                <w:szCs w:val="18"/>
              </w:rPr>
              <w:t>別にまとめて記入）</w:t>
            </w:r>
          </w:p>
        </w:tc>
      </w:tr>
      <w:tr w:rsidR="00F67F4E" w:rsidRPr="00A50734" w14:paraId="687C8DA3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52AFD9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6B30F55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40FED2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1BEC00FB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528DC5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33157318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ED1FDB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546D9D7B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EE70A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21649DD9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0845E1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6406606F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3F623C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6A85682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0BBAB4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00F1D941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AE6261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34011E32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F040C7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7C7B8FC1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28469D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929D11F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4880A1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2B8B94CF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46D534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76DE98E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A5D93C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51E64D6E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D8A404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2618E6A0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54524E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6F13E8" w:rsidRPr="00A50734" w14:paraId="5A8F699D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D4B24D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1C8FA54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3857DC" w14:textId="77777777" w:rsidR="006F13E8" w:rsidRPr="00A50734" w:rsidRDefault="006F13E8" w:rsidP="006F13E8">
            <w:pPr>
              <w:rPr>
                <w:sz w:val="20"/>
              </w:rPr>
            </w:pPr>
          </w:p>
        </w:tc>
      </w:tr>
      <w:tr w:rsidR="006F13E8" w:rsidRPr="00A50734" w14:paraId="5631E7A1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AB3966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16C5DF77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1A90CD" w14:textId="77777777" w:rsidR="006F13E8" w:rsidRPr="00A50734" w:rsidRDefault="006F13E8" w:rsidP="006F13E8">
            <w:pPr>
              <w:rPr>
                <w:sz w:val="20"/>
              </w:rPr>
            </w:pPr>
          </w:p>
        </w:tc>
      </w:tr>
      <w:tr w:rsidR="006F13E8" w:rsidRPr="00A50734" w14:paraId="663ECE15" w14:textId="77777777" w:rsidTr="006F13E8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6AD049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22C54681" w14:textId="77777777" w:rsidR="006F13E8" w:rsidRPr="00A50734" w:rsidRDefault="006F13E8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2E8F5E" w14:textId="1CA9DC29" w:rsidR="006F13E8" w:rsidRPr="00B34FC2" w:rsidRDefault="006F13E8" w:rsidP="00B34FC2">
            <w:pPr>
              <w:jc w:val="center"/>
              <w:rPr>
                <w:sz w:val="18"/>
                <w:szCs w:val="18"/>
              </w:rPr>
            </w:pPr>
            <w:r w:rsidRPr="00B34FC2">
              <w:rPr>
                <w:rFonts w:hint="eastAsia"/>
                <w:sz w:val="18"/>
                <w:szCs w:val="18"/>
              </w:rPr>
              <w:t>職務経歴（勤務地・職種・所属部署・役職・業務内容・その他）</w:t>
            </w:r>
          </w:p>
        </w:tc>
      </w:tr>
      <w:tr w:rsidR="00F67F4E" w:rsidRPr="00A50734" w14:paraId="5D9F4150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4AD4A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6FCCE2EE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2AC39E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6BF4FF2A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F60D11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3601D9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95C1095" w14:textId="2A06F5C4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5D8C18CB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EAC99A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444CD05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E7A1BDE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28D16B3A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355FAA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19A3A30D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B2D63B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6CE7E2EB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0B691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21CB42BE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CC2D05" w14:textId="77777777" w:rsidR="00F67F4E" w:rsidRDefault="00F67F4E" w:rsidP="006F13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F67F4E" w:rsidRPr="00A50734" w14:paraId="55625684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F943DD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73AD3DBD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266E4D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661D4D46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9DD7ED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1A716E00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95B3BF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56054122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2A5AB0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2CE5C6C3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0702DB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6E30F260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A08A53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03E744E2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4A4474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  <w:tr w:rsidR="00F67F4E" w:rsidRPr="00A50734" w14:paraId="7C5DF734" w14:textId="77777777" w:rsidTr="006F13E8">
        <w:trPr>
          <w:cantSplit/>
          <w:trHeight w:val="454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CF3DB7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77F849A" w14:textId="77777777" w:rsidR="00F67F4E" w:rsidRPr="00A50734" w:rsidRDefault="00F67F4E" w:rsidP="006F13E8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EC9BC" w14:textId="77777777" w:rsidR="00F67F4E" w:rsidRPr="00A50734" w:rsidRDefault="00F67F4E" w:rsidP="006F13E8">
            <w:pPr>
              <w:rPr>
                <w:sz w:val="20"/>
              </w:rPr>
            </w:pPr>
          </w:p>
        </w:tc>
      </w:tr>
    </w:tbl>
    <w:p w14:paraId="7F078617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EB01D0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556C5B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CEB3F4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7E7DCDD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510E21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3BED4C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AF61EF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F0E3AC0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FF0B5D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07D982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D430B3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011871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B790002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C02277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9B0D8C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079D890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D75C6A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A53EE2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0E4526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23A9D32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DAD8E8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642E67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F90D10E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1B0CDC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6D3B81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3493D6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BC5F22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3E7E2E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1F81022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48FB0E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781A159" w14:textId="77777777"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14:paraId="5317A5AD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4D3BCF97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0A97A35C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7662A92E" w14:textId="77777777" w:rsidR="00D420B9" w:rsidRDefault="00D420B9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569742B" w14:textId="67B0B10C" w:rsidR="00756FEC" w:rsidRDefault="00756FEC" w:rsidP="00F67F4E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A2EBD6B" w14:textId="77777777" w:rsidR="006F13E8" w:rsidRDefault="006F13E8"/>
    <w:p w14:paraId="1AC639EA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1A88A1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9C78A8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right" w:tblpY="737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709"/>
        <w:gridCol w:w="3128"/>
        <w:gridCol w:w="1408"/>
        <w:gridCol w:w="3549"/>
      </w:tblGrid>
      <w:tr w:rsidR="003D1B84" w:rsidRPr="00A50734" w14:paraId="14CF519F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115AA5" w14:textId="77777777" w:rsidR="003D1B84" w:rsidRPr="006623DB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【志望理由（動機）】</w:t>
            </w:r>
          </w:p>
        </w:tc>
      </w:tr>
      <w:tr w:rsidR="003D1B84" w:rsidRPr="00A50734" w14:paraId="0B772F6F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93AD97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5DFD7A8D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6363ED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7697F24B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34C03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6205DA26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3713F8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20A0CE05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8EC178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7952D229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0C5CD9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5D4C0723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56D38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3AC459A1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B06E4" w14:textId="77777777" w:rsidR="003D1B84" w:rsidRPr="006623DB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【自己ＰＲ】</w:t>
            </w:r>
          </w:p>
        </w:tc>
      </w:tr>
      <w:tr w:rsidR="003D1B84" w:rsidRPr="00A50734" w14:paraId="5005F460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6A7B38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46102F48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7CE956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79499E7D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F2A8FB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2253509C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52249D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7CA47DAA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4845A3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3E688AED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75E1E9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D1B84" w:rsidRPr="00A50734" w14:paraId="4BA6E175" w14:textId="77777777" w:rsidTr="003D1B84">
        <w:trPr>
          <w:cantSplit/>
          <w:trHeight w:val="425"/>
        </w:trPr>
        <w:tc>
          <w:tcPr>
            <w:tcW w:w="9913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736C" w14:textId="77777777" w:rsidR="003D1B84" w:rsidRDefault="003D1B84" w:rsidP="003D1B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A676D5" w:rsidRPr="00A50734" w14:paraId="76E78B26" w14:textId="77777777" w:rsidTr="003D1B84">
        <w:trPr>
          <w:cantSplit/>
          <w:trHeight w:val="823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9AF589F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【担当したい教科（地歴公民、理科は専門を記入すること）】</w:t>
            </w:r>
          </w:p>
        </w:tc>
      </w:tr>
      <w:tr w:rsidR="00A676D5" w:rsidRPr="00A50734" w14:paraId="66636ACD" w14:textId="77777777" w:rsidTr="003D1B84">
        <w:trPr>
          <w:cantSplit/>
          <w:trHeight w:val="36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D22445" w14:textId="77777777" w:rsidR="00A676D5" w:rsidRPr="006623DB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7C64176" w14:textId="77777777" w:rsidR="00A676D5" w:rsidRPr="006623DB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A0FE7" w14:textId="77777777" w:rsidR="00A676D5" w:rsidRPr="006623DB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3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0E810" w14:textId="77777777" w:rsidR="00A676D5" w:rsidRPr="006623DB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特技・趣味</w:t>
            </w:r>
          </w:p>
        </w:tc>
      </w:tr>
      <w:tr w:rsidR="00A676D5" w:rsidRPr="00A50734" w14:paraId="3B6F01DC" w14:textId="77777777" w:rsidTr="003D1B84">
        <w:trPr>
          <w:cantSplit/>
          <w:trHeight w:val="533"/>
        </w:trPr>
        <w:tc>
          <w:tcPr>
            <w:tcW w:w="1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053522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5D41A17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4F9BBCC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 w:val="restart"/>
            <w:tcBorders>
              <w:right w:val="single" w:sz="12" w:space="0" w:color="auto"/>
            </w:tcBorders>
            <w:vAlign w:val="bottom"/>
          </w:tcPr>
          <w:p w14:paraId="3BA659FA" w14:textId="236C4946" w:rsidR="00A676D5" w:rsidRPr="003D1B84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2"/>
              </w:rPr>
            </w:pPr>
            <w:r w:rsidRPr="00B34FC2">
              <w:rPr>
                <w:rFonts w:hint="eastAsia"/>
                <w:sz w:val="16"/>
                <w:szCs w:val="20"/>
              </w:rPr>
              <w:t>（高校時代に所属した部活動名）</w:t>
            </w:r>
            <w:r w:rsidR="003D1B84" w:rsidRPr="003D1B84">
              <w:rPr>
                <w:rFonts w:hint="eastAsia"/>
                <w:sz w:val="14"/>
                <w:szCs w:val="18"/>
              </w:rPr>
              <w:t>※</w:t>
            </w:r>
          </w:p>
          <w:p w14:paraId="77D68FA1" w14:textId="77777777" w:rsidR="00A676D5" w:rsidRPr="00B34FC2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20"/>
              </w:rPr>
            </w:pPr>
          </w:p>
          <w:p w14:paraId="7D50FC16" w14:textId="77777777" w:rsidR="00A676D5" w:rsidRPr="00B34FC2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20"/>
              </w:rPr>
            </w:pPr>
          </w:p>
          <w:p w14:paraId="26E3C7B6" w14:textId="48DDEC1C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20"/>
              </w:rPr>
            </w:pPr>
            <w:r w:rsidRPr="00B34FC2">
              <w:rPr>
                <w:rFonts w:hint="eastAsia"/>
                <w:sz w:val="16"/>
                <w:szCs w:val="20"/>
              </w:rPr>
              <w:t>（大学時代に所属した部活動・サークル名）</w:t>
            </w:r>
            <w:r w:rsidR="003D1B84" w:rsidRPr="000A5818">
              <w:rPr>
                <w:rFonts w:hint="eastAsia"/>
                <w:sz w:val="14"/>
                <w:szCs w:val="18"/>
              </w:rPr>
              <w:t>※</w:t>
            </w:r>
          </w:p>
          <w:p w14:paraId="0B71645E" w14:textId="77777777" w:rsidR="00A676D5" w:rsidRPr="00B34FC2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20"/>
              </w:rPr>
            </w:pPr>
          </w:p>
          <w:p w14:paraId="1824160F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345C1D45" w14:textId="77777777" w:rsidTr="003D1B84">
        <w:trPr>
          <w:cantSplit/>
          <w:trHeight w:val="533"/>
        </w:trPr>
        <w:tc>
          <w:tcPr>
            <w:tcW w:w="111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A7288B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23CB2B3F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446E60E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right w:val="single" w:sz="12" w:space="0" w:color="auto"/>
            </w:tcBorders>
            <w:vAlign w:val="center"/>
          </w:tcPr>
          <w:p w14:paraId="6EF47C94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1EE1A66F" w14:textId="77777777" w:rsidTr="003D1B84">
        <w:trPr>
          <w:cantSplit/>
          <w:trHeight w:val="498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DBC24C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B9BC78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1801FC8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right w:val="single" w:sz="12" w:space="0" w:color="auto"/>
            </w:tcBorders>
            <w:vAlign w:val="center"/>
          </w:tcPr>
          <w:p w14:paraId="0B5033D8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6EEB6734" w14:textId="77777777" w:rsidTr="003D1B84">
        <w:trPr>
          <w:cantSplit/>
          <w:trHeight w:val="498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AB64E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F0C134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930ACD3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right w:val="single" w:sz="12" w:space="0" w:color="auto"/>
            </w:tcBorders>
            <w:vAlign w:val="center"/>
          </w:tcPr>
          <w:p w14:paraId="0B62F8B1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5BC58D7A" w14:textId="77777777" w:rsidTr="003D1B84">
        <w:trPr>
          <w:cantSplit/>
          <w:trHeight w:val="498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E32BFA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11AF9DA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2EFE67A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right w:val="single" w:sz="12" w:space="0" w:color="auto"/>
            </w:tcBorders>
            <w:vAlign w:val="center"/>
          </w:tcPr>
          <w:p w14:paraId="0869BEB3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544D2A37" w14:textId="77777777" w:rsidTr="003D1B84">
        <w:trPr>
          <w:cantSplit/>
          <w:trHeight w:val="498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D160DB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7D7BBD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7C00D4C1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right w:val="single" w:sz="12" w:space="0" w:color="auto"/>
            </w:tcBorders>
            <w:vAlign w:val="center"/>
          </w:tcPr>
          <w:p w14:paraId="46EEDAD0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263BE3D4" w14:textId="77777777" w:rsidTr="003D1B84">
        <w:trPr>
          <w:cantSplit/>
          <w:trHeight w:val="498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5952DA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0CC4AFE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65A4EE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9D8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A676D5" w:rsidRPr="00A50734" w14:paraId="30179F64" w14:textId="77777777" w:rsidTr="00F16879">
        <w:trPr>
          <w:cantSplit/>
          <w:trHeight w:val="423"/>
        </w:trPr>
        <w:tc>
          <w:tcPr>
            <w:tcW w:w="99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0061E" w14:textId="77777777" w:rsidR="00A676D5" w:rsidRDefault="00A676D5" w:rsidP="00A676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諸　　調　　査</w:t>
            </w:r>
          </w:p>
        </w:tc>
      </w:tr>
      <w:tr w:rsidR="00A676D5" w:rsidRPr="00A50734" w14:paraId="01B26C80" w14:textId="77777777" w:rsidTr="00F16879">
        <w:trPr>
          <w:cantSplit/>
          <w:trHeight w:val="3346"/>
        </w:trPr>
        <w:tc>
          <w:tcPr>
            <w:tcW w:w="49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4A87C9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>【通勤時間等】</w:t>
            </w:r>
          </w:p>
          <w:p w14:paraId="6747F64B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通勤時間　　　約</w:t>
            </w:r>
            <w:r w:rsidRPr="00D71CD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71CD1">
              <w:rPr>
                <w:rFonts w:hint="eastAsia"/>
                <w:sz w:val="18"/>
                <w:szCs w:val="18"/>
              </w:rPr>
              <w:t>時間</w:t>
            </w:r>
            <w:r w:rsidRPr="00D71CD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71CD1">
              <w:rPr>
                <w:rFonts w:hint="eastAsia"/>
                <w:sz w:val="18"/>
                <w:szCs w:val="18"/>
              </w:rPr>
              <w:t>分</w:t>
            </w:r>
          </w:p>
          <w:p w14:paraId="4EC09800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最寄り駅　　　</w:t>
            </w:r>
            <w:r w:rsidRPr="00D71CD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D71CD1">
              <w:rPr>
                <w:rFonts w:hint="eastAsia"/>
                <w:sz w:val="18"/>
                <w:szCs w:val="18"/>
              </w:rPr>
              <w:t>線</w:t>
            </w:r>
            <w:r w:rsidRPr="00D71CD1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D71CD1">
              <w:rPr>
                <w:rFonts w:hint="eastAsia"/>
                <w:sz w:val="18"/>
                <w:szCs w:val="18"/>
              </w:rPr>
              <w:t>駅</w:t>
            </w:r>
          </w:p>
          <w:p w14:paraId="4D942266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通勤希望　　　交通機関　・　私有車</w:t>
            </w:r>
          </w:p>
          <w:p w14:paraId="5F226084" w14:textId="77777777" w:rsidR="00D71CD1" w:rsidRPr="00D71CD1" w:rsidRDefault="00D71CD1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</w:p>
          <w:p w14:paraId="46F87A32" w14:textId="4201EE5E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>【扶養者等】</w:t>
            </w:r>
          </w:p>
          <w:p w14:paraId="4574B385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配偶者　　　　　　　有　・　無</w:t>
            </w:r>
          </w:p>
          <w:p w14:paraId="2917C99D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配偶者扶養義務　　　有　・　無</w:t>
            </w:r>
          </w:p>
          <w:p w14:paraId="109E4CC7" w14:textId="77777777" w:rsidR="00A676D5" w:rsidRPr="00D71CD1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  <w:szCs w:val="18"/>
              </w:rPr>
            </w:pPr>
            <w:r w:rsidRPr="00D71CD1">
              <w:rPr>
                <w:rFonts w:hint="eastAsia"/>
                <w:sz w:val="18"/>
                <w:szCs w:val="18"/>
              </w:rPr>
              <w:t xml:space="preserve">　配偶者を含む扶養家族数　　　</w:t>
            </w:r>
            <w:r w:rsidRPr="00D71CD1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D71CD1">
              <w:rPr>
                <w:rFonts w:hint="eastAsia"/>
                <w:sz w:val="18"/>
                <w:szCs w:val="18"/>
              </w:rPr>
              <w:t>人</w:t>
            </w:r>
          </w:p>
          <w:p w14:paraId="0F9F450D" w14:textId="48F0C32C" w:rsidR="00A676D5" w:rsidRPr="00C51532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6"/>
                <w:szCs w:val="16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28C5F5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【雇用形態の第一希望の□を■に変更してください】</w:t>
            </w:r>
          </w:p>
          <w:p w14:paraId="733F37B8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□専任教員希望</w:t>
            </w:r>
          </w:p>
          <w:p w14:paraId="5B498773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□常勤講師希望</w:t>
            </w:r>
          </w:p>
          <w:p w14:paraId="2EDE3F7D" w14:textId="23C138C6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□非常勤講師希望</w:t>
            </w:r>
            <w:r w:rsidR="000A5818">
              <w:rPr>
                <w:rFonts w:hint="eastAsia"/>
                <w:sz w:val="18"/>
              </w:rPr>
              <w:t xml:space="preserve">　　週</w:t>
            </w:r>
            <w:r w:rsidR="000A5818" w:rsidRPr="000A5818">
              <w:rPr>
                <w:rFonts w:hint="eastAsia"/>
                <w:sz w:val="18"/>
                <w:u w:val="single"/>
              </w:rPr>
              <w:t xml:space="preserve">　　</w:t>
            </w:r>
            <w:r w:rsidR="000A5818">
              <w:rPr>
                <w:rFonts w:hint="eastAsia"/>
                <w:sz w:val="18"/>
              </w:rPr>
              <w:t>日勤務希望</w:t>
            </w:r>
          </w:p>
          <w:p w14:paraId="1F3669CA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【「専任」「常勤」希望の方のみお答えください】</w:t>
            </w:r>
          </w:p>
          <w:p w14:paraId="058539E3" w14:textId="736D4B2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①希望する部活動顧問</w:t>
            </w:r>
            <w:r w:rsidR="003D1B84" w:rsidRPr="000A5818">
              <w:rPr>
                <w:rFonts w:hint="eastAsia"/>
                <w:sz w:val="14"/>
                <w:szCs w:val="21"/>
              </w:rPr>
              <w:t>※</w:t>
            </w:r>
          </w:p>
          <w:p w14:paraId="630A6239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</w:p>
          <w:p w14:paraId="2EEBDCBC" w14:textId="5C4BA503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②指導可能な部活動顧問</w:t>
            </w:r>
            <w:r w:rsidR="003D1B84" w:rsidRPr="000A5818">
              <w:rPr>
                <w:rFonts w:hint="eastAsia"/>
                <w:sz w:val="14"/>
                <w:szCs w:val="21"/>
              </w:rPr>
              <w:t>※</w:t>
            </w:r>
          </w:p>
          <w:p w14:paraId="297FD750" w14:textId="77777777" w:rsidR="00A676D5" w:rsidRDefault="00A676D5" w:rsidP="00F56946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18"/>
              </w:rPr>
            </w:pPr>
          </w:p>
          <w:p w14:paraId="2873E8B0" w14:textId="0E2BC84C" w:rsidR="00A676D5" w:rsidRPr="003D1B84" w:rsidRDefault="003D1B84" w:rsidP="003D1B84">
            <w:pPr>
              <w:pStyle w:val="a3"/>
              <w:spacing w:line="320" w:lineRule="exact"/>
              <w:jc w:val="right"/>
              <w:rPr>
                <w:rFonts w:ascii="HGPｺﾞｼｯｸM" w:eastAsia="HGPｺﾞｼｯｸM"/>
                <w:sz w:val="10"/>
                <w:szCs w:val="10"/>
              </w:rPr>
            </w:pPr>
            <w:r w:rsidRPr="000A5818">
              <w:rPr>
                <w:rFonts w:ascii="HGPｺﾞｼｯｸM" w:eastAsia="HGPｺﾞｼｯｸM" w:hint="eastAsia"/>
                <w:sz w:val="14"/>
                <w:szCs w:val="14"/>
              </w:rPr>
              <w:t>※印の箇所については、</w:t>
            </w:r>
            <w:r w:rsidR="000A5818">
              <w:rPr>
                <w:rFonts w:ascii="HGPｺﾞｼｯｸM" w:eastAsia="HGPｺﾞｼｯｸM" w:hint="eastAsia"/>
                <w:sz w:val="14"/>
                <w:szCs w:val="14"/>
              </w:rPr>
              <w:t>個人情報のため</w:t>
            </w:r>
            <w:r w:rsidRPr="000A5818">
              <w:rPr>
                <w:rFonts w:ascii="HGPｺﾞｼｯｸM" w:eastAsia="HGPｺﾞｼｯｸM" w:hint="eastAsia"/>
                <w:sz w:val="14"/>
                <w:szCs w:val="14"/>
              </w:rPr>
              <w:t>可能な範囲でご記入ください。</w:t>
            </w:r>
          </w:p>
        </w:tc>
      </w:tr>
    </w:tbl>
    <w:p w14:paraId="77198B1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9F9167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3DFC6D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ADC30B9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C46046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52372B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BF43F5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42E4E7C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F85C423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9C24B6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DD4973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FB94A01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258F77B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A1B11D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B8804A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C27403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8D6D3F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48DC89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E548B3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C6C9DE9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DF2B5A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32FC8D9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B38E60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0DC7E8B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5EF6DB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D51E44C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9AFFC0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F641F7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F16DA6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AC6D0DB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847373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F1D90F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C4F541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A59893D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7F2BA4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5E237AC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27EAC8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0AEB31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918EAE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BF82ADC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A91015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7ECD153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32746E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4D6E48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309F11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F74299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66DA03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6A9181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00DA1E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6086D8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C5E119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FD5569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668F544" w14:textId="77777777"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</w:t>
      </w:r>
      <w:r w:rsidR="00D420B9">
        <w:rPr>
          <w:color w:val="A6A6A6"/>
          <w:sz w:val="18"/>
          <w:szCs w:val="18"/>
        </w:rPr>
        <w:t xml:space="preserve">                  </w:t>
      </w:r>
      <w:r w:rsidRPr="00A50734">
        <w:rPr>
          <w:color w:val="A6A6A6"/>
          <w:sz w:val="18"/>
          <w:szCs w:val="18"/>
        </w:rPr>
        <w:t xml:space="preserve">             </w:t>
      </w:r>
    </w:p>
    <w:p w14:paraId="739613EE" w14:textId="77777777" w:rsidR="008C13EA" w:rsidRPr="00A50734" w:rsidRDefault="008C13EA" w:rsidP="00D420B9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F67F4E">
      <w:pgSz w:w="23814" w:h="16840" w:orient="landscape" w:code="8"/>
      <w:pgMar w:top="794" w:right="1134" w:bottom="45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DA3C" w14:textId="77777777" w:rsidR="001F11EC" w:rsidRDefault="001F11EC" w:rsidP="00D8732E">
      <w:r>
        <w:separator/>
      </w:r>
    </w:p>
  </w:endnote>
  <w:endnote w:type="continuationSeparator" w:id="0">
    <w:p w14:paraId="73720458" w14:textId="77777777" w:rsidR="001F11EC" w:rsidRDefault="001F11EC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0C2" w14:textId="77777777" w:rsidR="001F11EC" w:rsidRDefault="001F11EC" w:rsidP="00D8732E">
      <w:r>
        <w:separator/>
      </w:r>
    </w:p>
  </w:footnote>
  <w:footnote w:type="continuationSeparator" w:id="0">
    <w:p w14:paraId="666C5425" w14:textId="77777777" w:rsidR="001F11EC" w:rsidRDefault="001F11EC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9578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A"/>
    <w:rsid w:val="00041098"/>
    <w:rsid w:val="00056F77"/>
    <w:rsid w:val="000644EF"/>
    <w:rsid w:val="00096130"/>
    <w:rsid w:val="000A5818"/>
    <w:rsid w:val="000C186E"/>
    <w:rsid w:val="000C6253"/>
    <w:rsid w:val="000C7368"/>
    <w:rsid w:val="001106FA"/>
    <w:rsid w:val="001A19D6"/>
    <w:rsid w:val="001D5AB1"/>
    <w:rsid w:val="001F11EC"/>
    <w:rsid w:val="00244319"/>
    <w:rsid w:val="0027134E"/>
    <w:rsid w:val="00380384"/>
    <w:rsid w:val="003B1288"/>
    <w:rsid w:val="003D1B84"/>
    <w:rsid w:val="004165A2"/>
    <w:rsid w:val="00436B09"/>
    <w:rsid w:val="004477AA"/>
    <w:rsid w:val="00447A50"/>
    <w:rsid w:val="004F0101"/>
    <w:rsid w:val="00501699"/>
    <w:rsid w:val="005154B5"/>
    <w:rsid w:val="005A25E6"/>
    <w:rsid w:val="005E313E"/>
    <w:rsid w:val="005F5309"/>
    <w:rsid w:val="005F5FF3"/>
    <w:rsid w:val="00615EFB"/>
    <w:rsid w:val="00627315"/>
    <w:rsid w:val="00636805"/>
    <w:rsid w:val="00682454"/>
    <w:rsid w:val="00684139"/>
    <w:rsid w:val="006C527D"/>
    <w:rsid w:val="006F13E8"/>
    <w:rsid w:val="006F6D78"/>
    <w:rsid w:val="00756FEC"/>
    <w:rsid w:val="00767DE4"/>
    <w:rsid w:val="007D7F6A"/>
    <w:rsid w:val="00811BB9"/>
    <w:rsid w:val="00840F6C"/>
    <w:rsid w:val="00882984"/>
    <w:rsid w:val="008C13EA"/>
    <w:rsid w:val="008D65A9"/>
    <w:rsid w:val="00907140"/>
    <w:rsid w:val="009709C2"/>
    <w:rsid w:val="00996691"/>
    <w:rsid w:val="009D2ECA"/>
    <w:rsid w:val="00A17B5B"/>
    <w:rsid w:val="00A50734"/>
    <w:rsid w:val="00A676D5"/>
    <w:rsid w:val="00A936AE"/>
    <w:rsid w:val="00A97AC1"/>
    <w:rsid w:val="00AB3259"/>
    <w:rsid w:val="00AD3972"/>
    <w:rsid w:val="00AE6F25"/>
    <w:rsid w:val="00B34FC2"/>
    <w:rsid w:val="00B50B70"/>
    <w:rsid w:val="00B74D56"/>
    <w:rsid w:val="00BC29D5"/>
    <w:rsid w:val="00C005CC"/>
    <w:rsid w:val="00C20E65"/>
    <w:rsid w:val="00C433F7"/>
    <w:rsid w:val="00C4489A"/>
    <w:rsid w:val="00C46ACD"/>
    <w:rsid w:val="00C51532"/>
    <w:rsid w:val="00C53A88"/>
    <w:rsid w:val="00CC066D"/>
    <w:rsid w:val="00CF6827"/>
    <w:rsid w:val="00D342B0"/>
    <w:rsid w:val="00D420B9"/>
    <w:rsid w:val="00D61217"/>
    <w:rsid w:val="00D71CD1"/>
    <w:rsid w:val="00D8732E"/>
    <w:rsid w:val="00D94BAB"/>
    <w:rsid w:val="00DB7835"/>
    <w:rsid w:val="00DE757B"/>
    <w:rsid w:val="00E01B00"/>
    <w:rsid w:val="00E13EDC"/>
    <w:rsid w:val="00E33F06"/>
    <w:rsid w:val="00E77E74"/>
    <w:rsid w:val="00EE0189"/>
    <w:rsid w:val="00EF1DCF"/>
    <w:rsid w:val="00EF4D75"/>
    <w:rsid w:val="00F11938"/>
    <w:rsid w:val="00F16879"/>
    <w:rsid w:val="00F56946"/>
    <w:rsid w:val="00F67F4E"/>
    <w:rsid w:val="00FA483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99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bata-shiori\Desktop\&#23653;&#27508;&#26360;_&#12501;&#12457;&#12540;&#12510;&#12483;&#12488;\&#12501;&#12457;&#12540;&#12510;&#12483;&#12488;&#19968;&#35239;\&#12304;&#36578;&#32887;Hacks&#12305;&#23653;&#27508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【転職Hacks】履歴書フォーマット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2023-10-05T05:28:00Z</dcterms:created>
  <dcterms:modified xsi:type="dcterms:W3CDTF">2023-10-05T05:29:00Z</dcterms:modified>
</cp:coreProperties>
</file>